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1C8" w:rsidRPr="00B136DA" w:rsidRDefault="008E31C8" w:rsidP="00E85151">
      <w:pPr>
        <w:rPr>
          <w:rFonts w:ascii="Californian FB" w:eastAsia="BatangChe" w:hAnsi="Californian FB" w:cs="Andalus"/>
          <w:b/>
          <w:sz w:val="28"/>
          <w:szCs w:val="28"/>
        </w:rPr>
      </w:pPr>
      <w:r w:rsidRPr="00B136DA">
        <w:rPr>
          <w:rFonts w:ascii="Californian FB" w:eastAsia="BatangChe" w:hAnsi="Californian FB" w:cs="Andalus"/>
          <w:b/>
          <w:sz w:val="28"/>
          <w:szCs w:val="28"/>
        </w:rPr>
        <w:t xml:space="preserve">OGGETTO E IMPORTANZA DEL PROGETTO </w:t>
      </w:r>
    </w:p>
    <w:p w:rsidR="008E31C8" w:rsidRPr="00B76A86" w:rsidRDefault="008E31C8" w:rsidP="000C5D15">
      <w:pPr>
        <w:contextualSpacing/>
        <w:jc w:val="both"/>
        <w:rPr>
          <w:rFonts w:ascii="Times New Roman" w:eastAsia="BatangChe" w:hAnsi="Times New Roman"/>
        </w:rPr>
      </w:pPr>
      <w:r w:rsidRPr="00B76A86">
        <w:rPr>
          <w:rFonts w:ascii="Times New Roman" w:eastAsia="BatangChe" w:hAnsi="Times New Roman"/>
        </w:rPr>
        <w:t>Dr</w:t>
      </w:r>
      <w:r w:rsidRPr="00B76A86">
        <w:rPr>
          <w:rFonts w:ascii="Times New Roman" w:eastAsia="BatangChe" w:hAnsi="Times New Roman"/>
          <w:vertAlign w:val="superscript"/>
        </w:rPr>
        <w:t>ssa</w:t>
      </w:r>
      <w:r w:rsidRPr="00B76A86">
        <w:rPr>
          <w:rFonts w:ascii="Times New Roman" w:eastAsia="BatangChe" w:hAnsi="Times New Roman"/>
        </w:rPr>
        <w:t xml:space="preserve"> Sarah Beggiato</w:t>
      </w:r>
    </w:p>
    <w:p w:rsidR="008E31C8" w:rsidRPr="00B76A86" w:rsidRDefault="008E31C8" w:rsidP="000C5D15">
      <w:pPr>
        <w:contextualSpacing/>
        <w:jc w:val="both"/>
        <w:rPr>
          <w:rFonts w:ascii="Times New Roman" w:eastAsia="BatangChe" w:hAnsi="Times New Roman"/>
        </w:rPr>
      </w:pPr>
      <w:r w:rsidRPr="00B76A86">
        <w:rPr>
          <w:rFonts w:ascii="Times New Roman" w:eastAsia="BatangChe" w:hAnsi="Times New Roman"/>
        </w:rPr>
        <w:t>Il presente progetto ha l’obiettivo di identificare un nuovo meccanismo molecolare alla base della schizofrenia, un grave disturbo psichiatrico che interferisce con la capacità del soggetto di distinguere ciò che è reale e di gestire le proprie emozioni. Sarà valutata</w:t>
      </w:r>
      <w:r>
        <w:rPr>
          <w:rFonts w:ascii="Times New Roman" w:eastAsia="BatangChe" w:hAnsi="Times New Roman"/>
        </w:rPr>
        <w:t>, inoltre,</w:t>
      </w:r>
      <w:r w:rsidRPr="00B76A86">
        <w:rPr>
          <w:rFonts w:ascii="Times New Roman" w:eastAsia="BatangChe" w:hAnsi="Times New Roman"/>
        </w:rPr>
        <w:t xml:space="preserve"> l’efficacia di un composto di recente sviluppo come possibile farmaco da utilizzare nel trattamento di tale </w:t>
      </w:r>
      <w:r>
        <w:rPr>
          <w:rFonts w:ascii="Times New Roman" w:eastAsia="BatangChe" w:hAnsi="Times New Roman"/>
        </w:rPr>
        <w:t>malattia</w:t>
      </w:r>
      <w:bookmarkStart w:id="0" w:name="_GoBack"/>
      <w:bookmarkEnd w:id="0"/>
      <w:r w:rsidRPr="00B76A86">
        <w:rPr>
          <w:rFonts w:ascii="Times New Roman" w:eastAsia="BatangChe" w:hAnsi="Times New Roman"/>
        </w:rPr>
        <w:t>. La ricerca sarà effettuata in collaborazione con il Prof. R. Schwarcz, Università del Maryland, Baltimora (Stati Uniti).</w:t>
      </w:r>
    </w:p>
    <w:p w:rsidR="008E31C8" w:rsidRPr="000C5D15" w:rsidRDefault="008E31C8" w:rsidP="00E85151"/>
    <w:p w:rsidR="008E31C8" w:rsidRPr="00B136DA" w:rsidRDefault="008E31C8" w:rsidP="00E85151"/>
    <w:sectPr w:rsidR="008E31C8" w:rsidRPr="00B136DA" w:rsidSect="001F68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atangChe">
    <w:panose1 w:val="00000000000000000000"/>
    <w:charset w:val="81"/>
    <w:family w:val="modern"/>
    <w:notTrueType/>
    <w:pitch w:val="fixed"/>
    <w:sig w:usb0="00000001" w:usb1="09060000" w:usb2="00000010" w:usb3="00000000" w:csb0="00080000" w:csb1="00000000"/>
  </w:font>
  <w:font w:name="Andalu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5151"/>
    <w:rsid w:val="000C5D15"/>
    <w:rsid w:val="001F6859"/>
    <w:rsid w:val="004849AD"/>
    <w:rsid w:val="00637DB9"/>
    <w:rsid w:val="006B4A4A"/>
    <w:rsid w:val="00843FCC"/>
    <w:rsid w:val="008E31C8"/>
    <w:rsid w:val="00AE0CAD"/>
    <w:rsid w:val="00B136DA"/>
    <w:rsid w:val="00B76A86"/>
    <w:rsid w:val="00E40C1B"/>
    <w:rsid w:val="00E8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85</Words>
  <Characters>491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 E IMPORTANZA DEL PROGETTO </dc:title>
  <dc:subject/>
  <dc:creator>sarah</dc:creator>
  <cp:keywords/>
  <dc:description/>
  <cp:lastModifiedBy>russo</cp:lastModifiedBy>
  <cp:revision>2</cp:revision>
  <dcterms:created xsi:type="dcterms:W3CDTF">2012-04-19T09:27:00Z</dcterms:created>
  <dcterms:modified xsi:type="dcterms:W3CDTF">2012-04-19T09:27:00Z</dcterms:modified>
</cp:coreProperties>
</file>