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BB" w:rsidRDefault="00736105" w:rsidP="000F4293">
      <w:pPr>
        <w:rPr>
          <w:sz w:val="24"/>
          <w:szCs w:val="24"/>
        </w:rPr>
      </w:pPr>
      <w:bookmarkStart w:id="0" w:name="_GoBack"/>
      <w:bookmarkEnd w:id="0"/>
      <w:r w:rsidRPr="00736105">
        <w:rPr>
          <w:sz w:val="24"/>
          <w:szCs w:val="24"/>
        </w:rPr>
        <w:t xml:space="preserve">REGISTRO DELLE PRESENZE ATTIVITA’ di </w:t>
      </w:r>
      <w:r w:rsidR="006E6697">
        <w:rPr>
          <w:sz w:val="24"/>
          <w:szCs w:val="24"/>
        </w:rPr>
        <w:t xml:space="preserve">INFORMAZIONE </w:t>
      </w:r>
      <w:r w:rsidR="000330DE">
        <w:rPr>
          <w:sz w:val="24"/>
          <w:szCs w:val="24"/>
        </w:rPr>
        <w:t xml:space="preserve">FORMAZIONE in </w:t>
      </w:r>
      <w:r w:rsidR="006E6697">
        <w:rPr>
          <w:sz w:val="24"/>
          <w:szCs w:val="24"/>
        </w:rPr>
        <w:t>MATERIA DI SICUREZZA NEI LUOGHI DI LAVORO, ai sensi del D.lgs. 81/2008 e s.m.i</w:t>
      </w:r>
    </w:p>
    <w:p w:rsidR="001F75DC" w:rsidRDefault="000330DE" w:rsidP="000F4293">
      <w:pPr>
        <w:rPr>
          <w:sz w:val="24"/>
          <w:szCs w:val="24"/>
        </w:rPr>
      </w:pPr>
      <w:r>
        <w:rPr>
          <w:sz w:val="24"/>
          <w:szCs w:val="24"/>
        </w:rPr>
        <w:t>Dipartimen</w:t>
      </w:r>
      <w:r w:rsidR="003A67B5">
        <w:rPr>
          <w:sz w:val="24"/>
          <w:szCs w:val="24"/>
        </w:rPr>
        <w:t xml:space="preserve">to di: </w:t>
      </w:r>
      <w:r w:rsidR="00726C43">
        <w:rPr>
          <w:sz w:val="24"/>
          <w:szCs w:val="24"/>
        </w:rPr>
        <w:t>Giurisprudenza</w:t>
      </w:r>
    </w:p>
    <w:p w:rsidR="002B5DD7" w:rsidRDefault="000330DE" w:rsidP="000F4293">
      <w:pPr>
        <w:rPr>
          <w:sz w:val="24"/>
          <w:szCs w:val="24"/>
        </w:rPr>
      </w:pPr>
      <w:r>
        <w:rPr>
          <w:sz w:val="24"/>
          <w:szCs w:val="24"/>
        </w:rPr>
        <w:t>Corso di La</w:t>
      </w:r>
      <w:r w:rsidR="00857F22">
        <w:rPr>
          <w:sz w:val="24"/>
          <w:szCs w:val="24"/>
        </w:rPr>
        <w:t>urea:</w:t>
      </w:r>
      <w:r w:rsidR="00726C43">
        <w:rPr>
          <w:sz w:val="24"/>
          <w:szCs w:val="24"/>
        </w:rPr>
        <w:t xml:space="preserve"> Giurisprudenza</w:t>
      </w:r>
    </w:p>
    <w:p w:rsidR="00726C43" w:rsidRDefault="00726C43" w:rsidP="000F4293">
      <w:pPr>
        <w:rPr>
          <w:sz w:val="24"/>
          <w:szCs w:val="24"/>
        </w:rPr>
      </w:pPr>
      <w:r>
        <w:rPr>
          <w:sz w:val="24"/>
          <w:szCs w:val="24"/>
        </w:rPr>
        <w:t>Seminario in presenza: 13 marzo 2017</w:t>
      </w:r>
    </w:p>
    <w:p w:rsidR="00736105" w:rsidRPr="002B5DD7" w:rsidRDefault="002B5DD7" w:rsidP="000F4293">
      <w:pPr>
        <w:rPr>
          <w:sz w:val="24"/>
          <w:szCs w:val="24"/>
        </w:rPr>
      </w:pPr>
      <w:r>
        <w:rPr>
          <w:sz w:val="24"/>
          <w:szCs w:val="24"/>
        </w:rPr>
        <w:t>Test in presenza:</w:t>
      </w:r>
      <w:r w:rsidR="00E71A14">
        <w:rPr>
          <w:sz w:val="24"/>
          <w:szCs w:val="24"/>
        </w:rPr>
        <w:t xml:space="preserve"> </w:t>
      </w:r>
      <w:r w:rsidR="00726C43">
        <w:rPr>
          <w:sz w:val="24"/>
          <w:szCs w:val="24"/>
        </w:rPr>
        <w:t>20 marzo 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"/>
        <w:gridCol w:w="858"/>
        <w:gridCol w:w="3140"/>
        <w:gridCol w:w="1346"/>
      </w:tblGrid>
      <w:tr w:rsidR="00726C43" w:rsidTr="004A32D8">
        <w:tc>
          <w:tcPr>
            <w:tcW w:w="488" w:type="dxa"/>
          </w:tcPr>
          <w:p w:rsidR="00726C43" w:rsidRPr="002B5DD7" w:rsidRDefault="00726C43" w:rsidP="000330DE">
            <w:pPr>
              <w:jc w:val="both"/>
              <w:rPr>
                <w:sz w:val="24"/>
                <w:szCs w:val="24"/>
              </w:rPr>
            </w:pPr>
            <w:r w:rsidRPr="002B5DD7">
              <w:rPr>
                <w:sz w:val="24"/>
                <w:szCs w:val="24"/>
              </w:rPr>
              <w:t>N.</w:t>
            </w:r>
          </w:p>
        </w:tc>
        <w:tc>
          <w:tcPr>
            <w:tcW w:w="858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</w:t>
            </w:r>
          </w:p>
        </w:tc>
        <w:tc>
          <w:tcPr>
            <w:tcW w:w="3140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  <w:r w:rsidRPr="002B5DD7">
              <w:rPr>
                <w:sz w:val="24"/>
                <w:szCs w:val="24"/>
              </w:rPr>
              <w:t xml:space="preserve">COGNOME  E NOME  </w:t>
            </w:r>
          </w:p>
        </w:tc>
        <w:tc>
          <w:tcPr>
            <w:tcW w:w="1346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  <w:r w:rsidRPr="002B5DD7">
              <w:rPr>
                <w:sz w:val="24"/>
                <w:szCs w:val="24"/>
              </w:rPr>
              <w:t xml:space="preserve">Esito test  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ANDREOZZI CLAUDIA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ANTONELLI ILARIA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AZZOLINI MARGHERITA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26C43" w:rsidTr="00203064">
        <w:tc>
          <w:tcPr>
            <w:tcW w:w="488" w:type="dxa"/>
          </w:tcPr>
          <w:p w:rsidR="00726C43" w:rsidRDefault="00726C43" w:rsidP="00203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726C43" w:rsidRPr="002B5DD7" w:rsidRDefault="00726C43" w:rsidP="00203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BAVARESCO ANDREA</w:t>
            </w:r>
          </w:p>
        </w:tc>
        <w:tc>
          <w:tcPr>
            <w:tcW w:w="1346" w:type="dxa"/>
          </w:tcPr>
          <w:p w:rsidR="00726C43" w:rsidRPr="002B5DD7" w:rsidRDefault="00726C43" w:rsidP="00203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32D8">
        <w:tc>
          <w:tcPr>
            <w:tcW w:w="488" w:type="dxa"/>
          </w:tcPr>
          <w:p w:rsidR="00726C43" w:rsidRPr="002B5DD7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BOLDRIN DEBORA</w:t>
            </w:r>
          </w:p>
        </w:tc>
        <w:tc>
          <w:tcPr>
            <w:tcW w:w="1346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BOVO FRANCESCO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CASARANO SIMONE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203064">
        <w:tc>
          <w:tcPr>
            <w:tcW w:w="488" w:type="dxa"/>
          </w:tcPr>
          <w:p w:rsidR="00726C43" w:rsidRDefault="00726C43" w:rsidP="00203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726C43" w:rsidRPr="002B5DD7" w:rsidRDefault="00726C43" w:rsidP="00203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CASELLI CAMILLA</w:t>
            </w:r>
          </w:p>
        </w:tc>
        <w:tc>
          <w:tcPr>
            <w:tcW w:w="1346" w:type="dxa"/>
          </w:tcPr>
          <w:p w:rsidR="00726C43" w:rsidRPr="002B5DD7" w:rsidRDefault="00726C43" w:rsidP="00203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CATALANO SARAH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32D8">
        <w:tc>
          <w:tcPr>
            <w:tcW w:w="488" w:type="dxa"/>
          </w:tcPr>
          <w:p w:rsidR="00726C43" w:rsidRPr="002B5DD7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CAVALIERE EVA GRETA</w:t>
            </w:r>
          </w:p>
        </w:tc>
        <w:tc>
          <w:tcPr>
            <w:tcW w:w="1346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203064">
        <w:tc>
          <w:tcPr>
            <w:tcW w:w="488" w:type="dxa"/>
          </w:tcPr>
          <w:p w:rsidR="00726C43" w:rsidRDefault="00726C43" w:rsidP="00203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726C43" w:rsidRPr="002B5DD7" w:rsidRDefault="00726C43" w:rsidP="00203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CIBIN GIANLUCA</w:t>
            </w:r>
          </w:p>
        </w:tc>
        <w:tc>
          <w:tcPr>
            <w:tcW w:w="1346" w:type="dxa"/>
          </w:tcPr>
          <w:p w:rsidR="00726C43" w:rsidRPr="002B5DD7" w:rsidRDefault="00726C43" w:rsidP="00203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COBIANCHI PAOLA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 FRANCESCA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32D8">
        <w:tc>
          <w:tcPr>
            <w:tcW w:w="488" w:type="dxa"/>
          </w:tcPr>
          <w:p w:rsidR="00726C43" w:rsidRPr="002B5DD7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CORRADIN GIOVANNA</w:t>
            </w:r>
          </w:p>
        </w:tc>
        <w:tc>
          <w:tcPr>
            <w:tcW w:w="1346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CREPALDI ALESSIA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26C43" w:rsidTr="00203064">
        <w:tc>
          <w:tcPr>
            <w:tcW w:w="488" w:type="dxa"/>
          </w:tcPr>
          <w:p w:rsidR="00726C43" w:rsidRDefault="00726C43" w:rsidP="00203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:rsidR="00726C43" w:rsidRPr="002B5DD7" w:rsidRDefault="00726C43" w:rsidP="00203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ZOTTO STELLA</w:t>
            </w:r>
          </w:p>
        </w:tc>
        <w:tc>
          <w:tcPr>
            <w:tcW w:w="1346" w:type="dxa"/>
          </w:tcPr>
          <w:p w:rsidR="00726C43" w:rsidRPr="002B5DD7" w:rsidRDefault="00726C43" w:rsidP="00203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DALLA VILLA MIRCO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 L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GIUDICE EMANUELA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DELENDI ENRICO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DELENDI ENRICO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DONISI PIERLUIGI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GALVAN ELEONORA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GANGENI MASSIMILIANO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 L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GASPARINI TOMMASO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Tr="004A32D8">
        <w:tc>
          <w:tcPr>
            <w:tcW w:w="488" w:type="dxa"/>
          </w:tcPr>
          <w:p w:rsidR="00726C43" w:rsidRPr="002B5DD7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GAZZIERO GIADA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GILARDI MICHELE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 FEDERICA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HAMADO ANGELICA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IETRO ALESSIA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32D8">
        <w:tc>
          <w:tcPr>
            <w:tcW w:w="488" w:type="dxa"/>
          </w:tcPr>
          <w:p w:rsidR="00726C43" w:rsidRPr="002B5DD7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KURTI ELONA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MAGRI LEONARDO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MALAVASI ALESSANDRO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MALAVASI ALESSANDRO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MANFREDINI ANNA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 L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MANTOVANI BEATRICE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 L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MARANGON FEDERICO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MARIGLIANO BIAGIO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MARTINUCCI MICHELE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MARUZZI EVITA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MASCHIO MARIAVITTORIA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MAZZONI CHIARA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MENEGATTI NICOLETTA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Tr="004A32D8">
        <w:tc>
          <w:tcPr>
            <w:tcW w:w="488" w:type="dxa"/>
          </w:tcPr>
          <w:p w:rsidR="00726C43" w:rsidRPr="002B5DD7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8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MERZI CATERINA</w:t>
            </w:r>
          </w:p>
        </w:tc>
        <w:tc>
          <w:tcPr>
            <w:tcW w:w="1346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MESSINA MARTINA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MILAZZO MAURO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MONTONCELLO SARA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NALDI GAIA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NICOLAZZO MARTINA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NICOLETTI ANASTASIA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PALAZZI ELISA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PAVAN CAMILLA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PAVANINI FABIO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PERFETTO GIULIA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PETRACCA CHIARA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PICCOLI FRANCESCO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PINESE GIADA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PONTECCHIANI VITTORIA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PORTESAN ALBERTO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PUNZETTI SOFIA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RAPPAZZO MICHELA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REFUTO DARIO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 L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ROMANIUK LARYSA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SACCONE DANIELA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SOLESIN EDOARDO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SOLIMANI VALERIA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 ROSA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STEFFAN ALBERTO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Tr="004A32D8">
        <w:tc>
          <w:tcPr>
            <w:tcW w:w="488" w:type="dxa"/>
          </w:tcPr>
          <w:p w:rsidR="00726C43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TASSANI CAROLINA</w:t>
            </w:r>
          </w:p>
        </w:tc>
        <w:tc>
          <w:tcPr>
            <w:tcW w:w="1346" w:type="dxa"/>
          </w:tcPr>
          <w:p w:rsidR="00726C43" w:rsidRPr="002B5DD7" w:rsidRDefault="00726C43" w:rsidP="0037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TOSELLI LINDA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TUBI CATERINA MAUD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TUBITO MARTINA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6C43" w:rsidTr="004A32D8">
        <w:tc>
          <w:tcPr>
            <w:tcW w:w="488" w:type="dxa"/>
          </w:tcPr>
          <w:p w:rsidR="00726C43" w:rsidRPr="002B5DD7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8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VALMASSOI NERI</w:t>
            </w:r>
          </w:p>
        </w:tc>
        <w:tc>
          <w:tcPr>
            <w:tcW w:w="1346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ZANGIROLAMI ROBERTO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Tr="004A32D8">
        <w:tc>
          <w:tcPr>
            <w:tcW w:w="488" w:type="dxa"/>
          </w:tcPr>
          <w:p w:rsidR="00726C43" w:rsidRPr="002B5DD7" w:rsidRDefault="00726C43" w:rsidP="0051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58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D5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ZAPPATERRA SARA</w:t>
            </w:r>
          </w:p>
        </w:tc>
        <w:tc>
          <w:tcPr>
            <w:tcW w:w="1346" w:type="dxa"/>
          </w:tcPr>
          <w:p w:rsidR="00726C43" w:rsidRPr="002B5DD7" w:rsidRDefault="00726C43" w:rsidP="00BF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ZERBARO LAURA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26C43" w:rsidTr="004A18F2">
        <w:tc>
          <w:tcPr>
            <w:tcW w:w="488" w:type="dxa"/>
          </w:tcPr>
          <w:p w:rsidR="00726C43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ZICARELLI LORENZO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43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ZIRONI SARA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D56500" w:rsidRDefault="00D56500" w:rsidP="00D56500">
      <w:pPr>
        <w:rPr>
          <w:szCs w:val="24"/>
        </w:rPr>
      </w:pPr>
    </w:p>
    <w:p w:rsidR="00726C43" w:rsidRDefault="00726C43" w:rsidP="00D56500">
      <w:pPr>
        <w:rPr>
          <w:szCs w:val="24"/>
        </w:rPr>
      </w:pPr>
      <w:r>
        <w:rPr>
          <w:szCs w:val="24"/>
        </w:rPr>
        <w:t>Studentesse che non erano presenti alla lezione in aula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"/>
        <w:gridCol w:w="858"/>
        <w:gridCol w:w="3140"/>
        <w:gridCol w:w="1346"/>
      </w:tblGrid>
      <w:tr w:rsidR="00726C43" w:rsidRPr="002B5DD7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GULZAR FATIMA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6C43" w:rsidRPr="002B5DD7" w:rsidTr="004A18F2">
        <w:tc>
          <w:tcPr>
            <w:tcW w:w="488" w:type="dxa"/>
          </w:tcPr>
          <w:p w:rsidR="00726C43" w:rsidRPr="002B5DD7" w:rsidRDefault="00726C43" w:rsidP="004A1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8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26C43" w:rsidRPr="002B5DD7" w:rsidRDefault="00726C43" w:rsidP="004A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TOSARELLO VANESSA</w:t>
            </w:r>
          </w:p>
        </w:tc>
        <w:tc>
          <w:tcPr>
            <w:tcW w:w="1346" w:type="dxa"/>
          </w:tcPr>
          <w:p w:rsidR="00726C43" w:rsidRPr="002B5DD7" w:rsidRDefault="00726C43" w:rsidP="004A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B5DD7" w:rsidRDefault="002B5DD7" w:rsidP="002B5DD7">
      <w:pPr>
        <w:rPr>
          <w:szCs w:val="24"/>
        </w:rPr>
      </w:pPr>
    </w:p>
    <w:sectPr w:rsidR="002B5DD7" w:rsidSect="00581EA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C7" w:rsidRDefault="007364C7" w:rsidP="00104AD2">
      <w:pPr>
        <w:spacing w:after="0" w:line="240" w:lineRule="auto"/>
      </w:pPr>
      <w:r>
        <w:separator/>
      </w:r>
    </w:p>
  </w:endnote>
  <w:endnote w:type="continuationSeparator" w:id="0">
    <w:p w:rsidR="007364C7" w:rsidRDefault="007364C7" w:rsidP="0010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002333"/>
      <w:docPartObj>
        <w:docPartGallery w:val="Page Numbers (Bottom of Page)"/>
        <w:docPartUnique/>
      </w:docPartObj>
    </w:sdtPr>
    <w:sdtEndPr/>
    <w:sdtContent>
      <w:p w:rsidR="005114C9" w:rsidRDefault="005114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230">
          <w:rPr>
            <w:noProof/>
          </w:rPr>
          <w:t>1</w:t>
        </w:r>
        <w:r>
          <w:fldChar w:fldCharType="end"/>
        </w:r>
      </w:p>
    </w:sdtContent>
  </w:sdt>
  <w:p w:rsidR="00104AD2" w:rsidRPr="00104AD2" w:rsidRDefault="00104AD2" w:rsidP="00C43C9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C7" w:rsidRDefault="007364C7" w:rsidP="00104AD2">
      <w:pPr>
        <w:spacing w:after="0" w:line="240" w:lineRule="auto"/>
      </w:pPr>
      <w:r>
        <w:separator/>
      </w:r>
    </w:p>
  </w:footnote>
  <w:footnote w:type="continuationSeparator" w:id="0">
    <w:p w:rsidR="007364C7" w:rsidRDefault="007364C7" w:rsidP="0010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D2" w:rsidRDefault="00104AD2" w:rsidP="00C43C93">
    <w:pPr>
      <w:pStyle w:val="Intestazione"/>
      <w:spacing w:line="240" w:lineRule="atLeast"/>
      <w:jc w:val="center"/>
      <w:rPr>
        <w:sz w:val="60"/>
        <w:szCs w:val="60"/>
      </w:rPr>
    </w:pPr>
    <w:r>
      <w:rPr>
        <w:noProof/>
        <w:lang w:eastAsia="it-IT"/>
      </w:rPr>
      <w:drawing>
        <wp:inline distT="0" distB="0" distL="0" distR="0">
          <wp:extent cx="702945" cy="695325"/>
          <wp:effectExtent l="1905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position w:val="30"/>
        <w:sz w:val="60"/>
        <w:szCs w:val="60"/>
      </w:rPr>
      <w:t>Università degli Studi di Ferrara</w:t>
    </w:r>
  </w:p>
  <w:p w:rsidR="00104AD2" w:rsidRPr="00104AD2" w:rsidRDefault="00104AD2" w:rsidP="00C43C93">
    <w:pPr>
      <w:pStyle w:val="Intestazione"/>
      <w:spacing w:line="240" w:lineRule="atLeast"/>
      <w:jc w:val="center"/>
      <w:rPr>
        <w:sz w:val="24"/>
        <w:szCs w:val="24"/>
      </w:rPr>
    </w:pPr>
    <w:r w:rsidRPr="00104AD2">
      <w:rPr>
        <w:iCs/>
        <w:sz w:val="24"/>
        <w:szCs w:val="24"/>
      </w:rPr>
      <w:t>SERVIZIO PREVENZIONE E PROTEZIONE</w:t>
    </w:r>
  </w:p>
  <w:p w:rsidR="00104AD2" w:rsidRDefault="00104AD2" w:rsidP="00104AD2">
    <w:pPr>
      <w:pStyle w:val="Intestazione"/>
    </w:pPr>
    <w:r w:rsidRPr="00E2272B">
      <w:rPr>
        <w:sz w:val="24"/>
        <w:szCs w:val="24"/>
      </w:rPr>
      <w:tab/>
    </w:r>
  </w:p>
  <w:p w:rsidR="00104AD2" w:rsidRDefault="00104A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998"/>
    <w:multiLevelType w:val="hybridMultilevel"/>
    <w:tmpl w:val="F0D009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301F6"/>
    <w:multiLevelType w:val="hybridMultilevel"/>
    <w:tmpl w:val="B296B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2943"/>
    <w:multiLevelType w:val="hybridMultilevel"/>
    <w:tmpl w:val="A8660574"/>
    <w:lvl w:ilvl="0" w:tplc="80D87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55533"/>
    <w:multiLevelType w:val="hybridMultilevel"/>
    <w:tmpl w:val="B762DE24"/>
    <w:lvl w:ilvl="0" w:tplc="CD2EE1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050D"/>
    <w:multiLevelType w:val="hybridMultilevel"/>
    <w:tmpl w:val="31641DAA"/>
    <w:lvl w:ilvl="0" w:tplc="9ACC2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0D90"/>
    <w:multiLevelType w:val="multilevel"/>
    <w:tmpl w:val="F28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91D49"/>
    <w:multiLevelType w:val="hybridMultilevel"/>
    <w:tmpl w:val="F3E64F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68E8"/>
    <w:multiLevelType w:val="hybridMultilevel"/>
    <w:tmpl w:val="BF7A289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96161"/>
    <w:multiLevelType w:val="hybridMultilevel"/>
    <w:tmpl w:val="D4B47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3066"/>
    <w:multiLevelType w:val="hybridMultilevel"/>
    <w:tmpl w:val="DD5A6A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6"/>
    <w:rsid w:val="000330DE"/>
    <w:rsid w:val="000C116C"/>
    <w:rsid w:val="000F4293"/>
    <w:rsid w:val="00104AD2"/>
    <w:rsid w:val="001354C3"/>
    <w:rsid w:val="001F2D97"/>
    <w:rsid w:val="001F75DC"/>
    <w:rsid w:val="00240B97"/>
    <w:rsid w:val="00262794"/>
    <w:rsid w:val="002B5DD7"/>
    <w:rsid w:val="003416BB"/>
    <w:rsid w:val="00364467"/>
    <w:rsid w:val="00386198"/>
    <w:rsid w:val="003A56AF"/>
    <w:rsid w:val="003A67B5"/>
    <w:rsid w:val="00411CCF"/>
    <w:rsid w:val="004A32D8"/>
    <w:rsid w:val="004C347D"/>
    <w:rsid w:val="005114C9"/>
    <w:rsid w:val="0051350B"/>
    <w:rsid w:val="00517DA1"/>
    <w:rsid w:val="00581EA2"/>
    <w:rsid w:val="00587336"/>
    <w:rsid w:val="00673E8C"/>
    <w:rsid w:val="006E6697"/>
    <w:rsid w:val="00726C43"/>
    <w:rsid w:val="00736105"/>
    <w:rsid w:val="007364C7"/>
    <w:rsid w:val="00752503"/>
    <w:rsid w:val="007F160E"/>
    <w:rsid w:val="00857F22"/>
    <w:rsid w:val="008A0DA7"/>
    <w:rsid w:val="009170F1"/>
    <w:rsid w:val="00923638"/>
    <w:rsid w:val="0096465D"/>
    <w:rsid w:val="009727A1"/>
    <w:rsid w:val="00984D78"/>
    <w:rsid w:val="009D2F7B"/>
    <w:rsid w:val="009D3C3E"/>
    <w:rsid w:val="00A24E5D"/>
    <w:rsid w:val="00A51D40"/>
    <w:rsid w:val="00B14DDB"/>
    <w:rsid w:val="00B71230"/>
    <w:rsid w:val="00B75F30"/>
    <w:rsid w:val="00BB6675"/>
    <w:rsid w:val="00BF1B79"/>
    <w:rsid w:val="00C43C93"/>
    <w:rsid w:val="00C6723B"/>
    <w:rsid w:val="00D56500"/>
    <w:rsid w:val="00DC2E67"/>
    <w:rsid w:val="00DD0ED5"/>
    <w:rsid w:val="00DF580A"/>
    <w:rsid w:val="00E135ED"/>
    <w:rsid w:val="00E16FF7"/>
    <w:rsid w:val="00E249A4"/>
    <w:rsid w:val="00E71A14"/>
    <w:rsid w:val="00EC6CA2"/>
    <w:rsid w:val="00F24912"/>
    <w:rsid w:val="00FC1840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1F47-6375-4A1B-8BFD-F6B80CA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4AD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AD2"/>
  </w:style>
  <w:style w:type="paragraph" w:styleId="Pidipagina">
    <w:name w:val="footer"/>
    <w:basedOn w:val="Normale"/>
    <w:link w:val="PidipaginaCarattere"/>
    <w:uiPriority w:val="99"/>
    <w:unhideWhenUsed/>
    <w:rsid w:val="00104AD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A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A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16BB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41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errini\Dati%20applicazioni\Microsoft\Templates\SP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SPP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Bellettini</dc:creator>
  <cp:lastModifiedBy>Silvia</cp:lastModifiedBy>
  <cp:revision>3</cp:revision>
  <cp:lastPrinted>2017-03-20T07:37:00Z</cp:lastPrinted>
  <dcterms:created xsi:type="dcterms:W3CDTF">2017-03-22T10:52:00Z</dcterms:created>
  <dcterms:modified xsi:type="dcterms:W3CDTF">2017-03-22T10:52:00Z</dcterms:modified>
</cp:coreProperties>
</file>