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494D1D">
        <w:rPr>
          <w:sz w:val="24"/>
          <w:szCs w:val="24"/>
        </w:rPr>
        <w:t>ALLEGATO "A"</w:t>
      </w: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pStyle w:val="Titolo1"/>
        <w:tabs>
          <w:tab w:val="left" w:pos="5670"/>
        </w:tabs>
        <w:spacing w:line="240" w:lineRule="atLeast"/>
        <w:rPr>
          <w:szCs w:val="24"/>
        </w:rPr>
      </w:pPr>
      <w:r w:rsidRPr="00494D1D">
        <w:rPr>
          <w:szCs w:val="24"/>
        </w:rPr>
        <w:tab/>
        <w:t xml:space="preserve">AL </w:t>
      </w:r>
      <w:r w:rsidR="00B91E0C" w:rsidRPr="00494D1D">
        <w:rPr>
          <w:szCs w:val="24"/>
        </w:rPr>
        <w:t>DIRETTORE GENERALE</w:t>
      </w:r>
    </w:p>
    <w:p w:rsidR="009459BC" w:rsidRPr="00494D1D" w:rsidRDefault="009459BC" w:rsidP="009459BC">
      <w:pPr>
        <w:tabs>
          <w:tab w:val="left" w:pos="567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>Università degli Studi di Ferrara</w:t>
      </w:r>
    </w:p>
    <w:p w:rsidR="009459BC" w:rsidRPr="00494D1D" w:rsidRDefault="009459BC" w:rsidP="009459BC">
      <w:pPr>
        <w:tabs>
          <w:tab w:val="left" w:pos="567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 xml:space="preserve">Via </w:t>
      </w:r>
      <w:r w:rsidR="002345FA" w:rsidRPr="00494D1D">
        <w:rPr>
          <w:sz w:val="24"/>
          <w:szCs w:val="24"/>
        </w:rPr>
        <w:t>Ariosto, 35</w:t>
      </w:r>
    </w:p>
    <w:p w:rsidR="009459BC" w:rsidRPr="00494D1D" w:rsidRDefault="009459BC" w:rsidP="009459BC">
      <w:pPr>
        <w:tabs>
          <w:tab w:val="left" w:pos="567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>44121 - Ferrara</w:t>
      </w: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right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>Il/la sottoscritto/a</w:t>
      </w:r>
    </w:p>
    <w:p w:rsidR="009459BC" w:rsidRPr="00494D1D" w:rsidRDefault="009459BC" w:rsidP="009459BC">
      <w:pPr>
        <w:pStyle w:val="Titolo1"/>
        <w:tabs>
          <w:tab w:val="left" w:leader="underscore" w:pos="9639"/>
        </w:tabs>
        <w:spacing w:line="240" w:lineRule="atLeast"/>
        <w:rPr>
          <w:szCs w:val="24"/>
        </w:rPr>
      </w:pPr>
      <w:r w:rsidRPr="00494D1D">
        <w:rPr>
          <w:szCs w:val="24"/>
        </w:rPr>
        <w:t xml:space="preserve">COGNOME </w:t>
      </w:r>
      <w:r w:rsidRPr="00494D1D">
        <w:rPr>
          <w:szCs w:val="24"/>
        </w:rPr>
        <w:tab/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(le donne coniugate indicano il cognome da nubile)</w:t>
      </w:r>
    </w:p>
    <w:p w:rsidR="009459BC" w:rsidRPr="00494D1D" w:rsidRDefault="009459BC" w:rsidP="009459BC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>NOME _________________________________________________________________________</w:t>
      </w:r>
    </w:p>
    <w:p w:rsidR="009459BC" w:rsidRPr="00494D1D" w:rsidRDefault="009459BC" w:rsidP="009459BC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 xml:space="preserve">CODICE FISCALE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NATO A </w:t>
      </w:r>
      <w:r w:rsidRPr="00494D1D">
        <w:rPr>
          <w:sz w:val="24"/>
          <w:szCs w:val="24"/>
        </w:rPr>
        <w:tab/>
        <w:t xml:space="preserve"> PROV.</w:t>
      </w:r>
      <w:r w:rsidRPr="00494D1D">
        <w:rPr>
          <w:sz w:val="24"/>
          <w:szCs w:val="24"/>
        </w:rPr>
        <w:tab/>
        <w:t xml:space="preserve">IL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RESIDENTE A __________________________ PROV.</w:t>
      </w:r>
      <w:r w:rsidRPr="00494D1D">
        <w:rPr>
          <w:sz w:val="24"/>
          <w:szCs w:val="24"/>
        </w:rPr>
        <w:tab/>
        <w:t xml:space="preserve"> STATO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INDIRIZZO </w:t>
      </w:r>
      <w:r w:rsidRPr="00494D1D">
        <w:rPr>
          <w:sz w:val="24"/>
          <w:szCs w:val="24"/>
        </w:rPr>
        <w:tab/>
        <w:t xml:space="preserve"> C.A.P. </w:t>
      </w:r>
      <w:r w:rsidRPr="00494D1D">
        <w:rPr>
          <w:sz w:val="24"/>
          <w:szCs w:val="24"/>
        </w:rPr>
        <w:tab/>
      </w:r>
    </w:p>
    <w:p w:rsidR="000328E1" w:rsidRPr="00494D1D" w:rsidRDefault="000328E1" w:rsidP="000328E1">
      <w:pPr>
        <w:tabs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IN SERVIZIO PRESSO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855767">
      <w:pPr>
        <w:pStyle w:val="Rientrocorpodeltesto"/>
        <w:ind w:firstLine="0"/>
        <w:contextualSpacing/>
        <w:rPr>
          <w:szCs w:val="24"/>
        </w:rPr>
      </w:pPr>
      <w:r w:rsidRPr="00494D1D">
        <w:rPr>
          <w:szCs w:val="24"/>
        </w:rPr>
        <w:t xml:space="preserve">chiede di partecipare alla selezione per il conferimento </w:t>
      </w:r>
      <w:r w:rsidR="00D70A42" w:rsidRPr="00494D1D">
        <w:rPr>
          <w:szCs w:val="24"/>
        </w:rPr>
        <w:t>dell’</w:t>
      </w:r>
      <w:r w:rsidR="000328E1" w:rsidRPr="00494D1D">
        <w:rPr>
          <w:szCs w:val="24"/>
        </w:rPr>
        <w:t>incarico</w:t>
      </w:r>
      <w:r w:rsidRPr="00494D1D">
        <w:rPr>
          <w:szCs w:val="24"/>
        </w:rPr>
        <w:t xml:space="preserve"> </w:t>
      </w:r>
      <w:r w:rsidR="00D70A42" w:rsidRPr="00494D1D">
        <w:rPr>
          <w:szCs w:val="24"/>
        </w:rPr>
        <w:t xml:space="preserve">di </w:t>
      </w:r>
      <w:r w:rsidR="00855767" w:rsidRPr="00855767">
        <w:rPr>
          <w:szCs w:val="24"/>
        </w:rPr>
        <w:t xml:space="preserve">Responsabile della Ripartizione </w:t>
      </w:r>
      <w:r w:rsidR="00132754" w:rsidRPr="00B7740A">
        <w:t>Tecnologie per la didattica - Categoria EP -Posizione economica EP1 - Area tecnica, tecnico-scientifica ed elaborazione dati</w:t>
      </w:r>
      <w:r w:rsidR="00855767">
        <w:rPr>
          <w:szCs w:val="24"/>
        </w:rPr>
        <w:t>.</w:t>
      </w: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A tal fine, ai sensi degli artt. 46 e 47 del D.P.R. del 28 dicembre 2000, n. 445 e consapevole delle responsabilità penali in cui può incorrere in caso di dichiarazione mendace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center"/>
        <w:rPr>
          <w:sz w:val="24"/>
          <w:szCs w:val="24"/>
        </w:rPr>
      </w:pPr>
      <w:r w:rsidRPr="00494D1D">
        <w:rPr>
          <w:sz w:val="24"/>
          <w:szCs w:val="24"/>
        </w:rPr>
        <w:t>DICHIARA</w:t>
      </w:r>
    </w:p>
    <w:p w:rsidR="009459BC" w:rsidRPr="00494D1D" w:rsidRDefault="009459BC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1. di essere nato in data e luogo sopra riportati;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2. di essere residente nel luogo sopra riportato;</w:t>
      </w:r>
    </w:p>
    <w:p w:rsidR="000A35D3" w:rsidRPr="00494D1D" w:rsidRDefault="000A35D3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</w:p>
    <w:p w:rsidR="000A35D3" w:rsidRPr="00494D1D" w:rsidRDefault="000A35D3" w:rsidP="000A35D3">
      <w:pPr>
        <w:tabs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3. di essere in servizio presso il Dipartimento/Ufficio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0A35D3" w:rsidP="000328E1">
      <w:pPr>
        <w:tabs>
          <w:tab w:val="left" w:pos="0"/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4</w:t>
      </w:r>
      <w:r w:rsidR="000328E1" w:rsidRPr="00494D1D">
        <w:rPr>
          <w:sz w:val="24"/>
          <w:szCs w:val="24"/>
        </w:rPr>
        <w:t xml:space="preserve">. </w:t>
      </w:r>
      <w:r w:rsidR="009459BC" w:rsidRPr="00494D1D">
        <w:rPr>
          <w:sz w:val="24"/>
          <w:szCs w:val="24"/>
        </w:rPr>
        <w:t>di essere in possesso del seguente titolo di studio:</w:t>
      </w:r>
    </w:p>
    <w:p w:rsidR="009459BC" w:rsidRPr="00494D1D" w:rsidRDefault="009459BC" w:rsidP="009459BC">
      <w:pPr>
        <w:tabs>
          <w:tab w:val="left" w:pos="0"/>
          <w:tab w:val="left" w:pos="284"/>
        </w:tabs>
        <w:spacing w:line="240" w:lineRule="atLeast"/>
        <w:ind w:left="283"/>
        <w:jc w:val="both"/>
        <w:rPr>
          <w:sz w:val="24"/>
          <w:szCs w:val="24"/>
        </w:rPr>
      </w:pPr>
    </w:p>
    <w:p w:rsidR="009459BC" w:rsidRPr="00494D1D" w:rsidRDefault="009459BC" w:rsidP="009459BC">
      <w:pPr>
        <w:numPr>
          <w:ilvl w:val="0"/>
          <w:numId w:val="4"/>
        </w:numPr>
        <w:tabs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Laurea triennale conseguita ai sensi del DM. 509/99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284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lastRenderedPageBreak/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pos="0"/>
          <w:tab w:val="left" w:pos="284"/>
        </w:tabs>
        <w:spacing w:line="240" w:lineRule="atLeast"/>
        <w:ind w:left="283"/>
        <w:jc w:val="both"/>
        <w:rPr>
          <w:sz w:val="24"/>
          <w:szCs w:val="24"/>
        </w:rPr>
      </w:pPr>
    </w:p>
    <w:p w:rsidR="009459BC" w:rsidRPr="00494D1D" w:rsidRDefault="009459BC" w:rsidP="009459BC">
      <w:pPr>
        <w:numPr>
          <w:ilvl w:val="0"/>
          <w:numId w:val="4"/>
        </w:numPr>
        <w:tabs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Laurea prevista dagli ordinamenti didattici previgenti al DM 509/1999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284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643"/>
        <w:jc w:val="both"/>
        <w:rPr>
          <w:sz w:val="24"/>
          <w:szCs w:val="24"/>
        </w:rPr>
      </w:pPr>
    </w:p>
    <w:p w:rsidR="009459BC" w:rsidRPr="00494D1D" w:rsidRDefault="009459BC" w:rsidP="009459BC">
      <w:pPr>
        <w:pStyle w:val="Intestazione"/>
        <w:numPr>
          <w:ilvl w:val="0"/>
          <w:numId w:val="5"/>
        </w:numPr>
        <w:tabs>
          <w:tab w:val="clear" w:pos="4819"/>
          <w:tab w:val="clear" w:pos="9638"/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Laurea specialistica conseguita ai sensi del DM. 509/99 in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3" w:hanging="359"/>
        <w:rPr>
          <w:sz w:val="24"/>
          <w:szCs w:val="24"/>
        </w:rPr>
      </w:pPr>
      <w:r w:rsidRPr="00494D1D">
        <w:rPr>
          <w:sz w:val="24"/>
          <w:szCs w:val="24"/>
        </w:rPr>
        <w:t>conseguita nella classe n. ____________</w:t>
      </w:r>
      <w:r w:rsidR="00011695" w:rsidRPr="00494D1D">
        <w:rPr>
          <w:sz w:val="24"/>
          <w:szCs w:val="24"/>
        </w:rPr>
        <w:t xml:space="preserve">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center" w:pos="7371"/>
        </w:tabs>
        <w:spacing w:line="240" w:lineRule="atLeast"/>
        <w:ind w:left="641" w:hanging="357"/>
        <w:rPr>
          <w:sz w:val="24"/>
          <w:szCs w:val="24"/>
        </w:rPr>
      </w:pPr>
      <w:r w:rsidRPr="00494D1D">
        <w:rPr>
          <w:i/>
          <w:iCs/>
          <w:sz w:val="24"/>
          <w:szCs w:val="24"/>
        </w:rPr>
        <w:tab/>
      </w:r>
      <w:r w:rsidRPr="00494D1D">
        <w:rPr>
          <w:i/>
          <w:iCs/>
          <w:sz w:val="24"/>
          <w:szCs w:val="24"/>
        </w:rPr>
        <w:tab/>
        <w:t>(denominazione classe)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/>
        <w:jc w:val="both"/>
        <w:rPr>
          <w:sz w:val="24"/>
          <w:szCs w:val="24"/>
        </w:rPr>
      </w:pPr>
    </w:p>
    <w:p w:rsidR="009459BC" w:rsidRPr="00494D1D" w:rsidRDefault="009459BC" w:rsidP="009459BC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Laurea magistrale conseguita ai sensi del DM. 270/04 in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3" w:hanging="359"/>
        <w:rPr>
          <w:sz w:val="24"/>
          <w:szCs w:val="24"/>
        </w:rPr>
      </w:pPr>
      <w:r w:rsidRPr="00494D1D">
        <w:rPr>
          <w:sz w:val="24"/>
          <w:szCs w:val="24"/>
        </w:rPr>
        <w:t>conseguita nella classe n. ____________</w:t>
      </w:r>
      <w:r w:rsidR="00011695" w:rsidRPr="00494D1D">
        <w:rPr>
          <w:sz w:val="24"/>
          <w:szCs w:val="24"/>
        </w:rPr>
        <w:t xml:space="preserve">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center" w:pos="7371"/>
        </w:tabs>
        <w:spacing w:line="240" w:lineRule="atLeast"/>
        <w:ind w:left="641" w:hanging="357"/>
        <w:rPr>
          <w:sz w:val="24"/>
          <w:szCs w:val="24"/>
        </w:rPr>
      </w:pPr>
      <w:r w:rsidRPr="00494D1D">
        <w:rPr>
          <w:i/>
          <w:iCs/>
          <w:sz w:val="24"/>
          <w:szCs w:val="24"/>
        </w:rPr>
        <w:tab/>
      </w:r>
      <w:r w:rsidRPr="00494D1D">
        <w:rPr>
          <w:i/>
          <w:iCs/>
          <w:sz w:val="24"/>
          <w:szCs w:val="24"/>
        </w:rPr>
        <w:tab/>
        <w:t>(denominazione classe)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Corpotesto"/>
        <w:tabs>
          <w:tab w:val="left" w:leader="underscore" w:pos="5103"/>
          <w:tab w:val="left" w:leader="underscore" w:pos="9639"/>
        </w:tabs>
        <w:spacing w:line="240" w:lineRule="atLeast"/>
        <w:rPr>
          <w:szCs w:val="24"/>
        </w:rPr>
      </w:pPr>
    </w:p>
    <w:p w:rsidR="009459BC" w:rsidRPr="00494D1D" w:rsidRDefault="009459BC" w:rsidP="009459BC">
      <w:pPr>
        <w:pStyle w:val="Corpotesto"/>
        <w:tabs>
          <w:tab w:val="left" w:leader="underscore" w:pos="5103"/>
          <w:tab w:val="left" w:leader="underscore" w:pos="9639"/>
        </w:tabs>
        <w:spacing w:line="240" w:lineRule="atLeast"/>
        <w:rPr>
          <w:szCs w:val="24"/>
        </w:rPr>
      </w:pPr>
      <w:r w:rsidRPr="00494D1D">
        <w:rPr>
          <w:szCs w:val="24"/>
        </w:rPr>
        <w:t>Il/la sottoscritto/a dichiara di eleggere quale recapito ai fini della procedura selettiva il seguente indirizzo:</w:t>
      </w:r>
    </w:p>
    <w:p w:rsidR="009459BC" w:rsidRPr="00494D1D" w:rsidRDefault="009459BC" w:rsidP="009459BC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 xml:space="preserve">PRESSO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INDIRIZZO </w:t>
      </w:r>
      <w:r w:rsidRPr="00494D1D">
        <w:rPr>
          <w:sz w:val="24"/>
          <w:szCs w:val="24"/>
        </w:rPr>
        <w:tab/>
        <w:t xml:space="preserve">C.A.P.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COMUNE</w:t>
      </w:r>
      <w:r w:rsidR="00011695" w:rsidRPr="00494D1D">
        <w:rPr>
          <w:sz w:val="24"/>
          <w:szCs w:val="24"/>
        </w:rPr>
        <w:t xml:space="preserve"> </w:t>
      </w:r>
      <w:r w:rsidRPr="00494D1D">
        <w:rPr>
          <w:sz w:val="24"/>
          <w:szCs w:val="24"/>
        </w:rPr>
        <w:t>__________________________ PROV.</w:t>
      </w:r>
      <w:r w:rsidRPr="00494D1D">
        <w:rPr>
          <w:sz w:val="24"/>
          <w:szCs w:val="24"/>
        </w:rPr>
        <w:tab/>
        <w:t xml:space="preserve"> STATO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lastRenderedPageBreak/>
        <w:t>TELEFONO: _______________________________ FAX ________________________________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E -MAIL: _______________________________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riservandosi di comunicare tempestivamente ogni eventuale variazione del recapito stesso.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Il/la sottoscritto/a allega alla presente:</w:t>
      </w:r>
    </w:p>
    <w:p w:rsidR="009459BC" w:rsidRPr="00494D1D" w:rsidRDefault="009459BC" w:rsidP="009459BC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copia fotostatica del documento di identità e del codice fiscale; </w:t>
      </w:r>
    </w:p>
    <w:p w:rsidR="009459BC" w:rsidRPr="00494D1D" w:rsidRDefault="009459BC" w:rsidP="009459BC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curriculum professionale </w:t>
      </w:r>
      <w:r w:rsidR="00BE6757" w:rsidRPr="00494D1D">
        <w:rPr>
          <w:sz w:val="24"/>
          <w:szCs w:val="24"/>
        </w:rPr>
        <w:t xml:space="preserve">in formato europeo </w:t>
      </w:r>
      <w:r w:rsidRPr="00494D1D">
        <w:rPr>
          <w:sz w:val="24"/>
          <w:szCs w:val="24"/>
        </w:rPr>
        <w:t>in</w:t>
      </w:r>
      <w:r w:rsidR="00BE6757" w:rsidRPr="00494D1D">
        <w:rPr>
          <w:sz w:val="24"/>
          <w:szCs w:val="24"/>
        </w:rPr>
        <w:t xml:space="preserve"> duplice copia datato e firmato.</w:t>
      </w:r>
    </w:p>
    <w:p w:rsidR="000328E1" w:rsidRPr="00494D1D" w:rsidRDefault="000328E1" w:rsidP="000328E1">
      <w:pPr>
        <w:spacing w:line="240" w:lineRule="atLeast"/>
        <w:ind w:left="360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leader="underscore" w:pos="4536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 xml:space="preserve">Luogo e data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4536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center" w:pos="7938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>Il</w:t>
      </w:r>
      <w:r w:rsidR="0052713B" w:rsidRPr="00494D1D">
        <w:rPr>
          <w:sz w:val="24"/>
          <w:szCs w:val="24"/>
        </w:rPr>
        <w:t>/La</w:t>
      </w:r>
      <w:r w:rsidRPr="00494D1D">
        <w:rPr>
          <w:sz w:val="24"/>
          <w:szCs w:val="24"/>
        </w:rPr>
        <w:t xml:space="preserve"> dichiarante</w:t>
      </w:r>
    </w:p>
    <w:p w:rsidR="009459BC" w:rsidRPr="00494D1D" w:rsidRDefault="009459BC" w:rsidP="009459BC">
      <w:pPr>
        <w:spacing w:line="240" w:lineRule="atLeast"/>
        <w:jc w:val="right"/>
        <w:rPr>
          <w:sz w:val="24"/>
          <w:szCs w:val="24"/>
        </w:rPr>
      </w:pPr>
    </w:p>
    <w:p w:rsidR="009459BC" w:rsidRPr="00494D1D" w:rsidRDefault="009459BC" w:rsidP="009459BC">
      <w:pPr>
        <w:tabs>
          <w:tab w:val="center" w:pos="7797"/>
        </w:tabs>
        <w:spacing w:line="240" w:lineRule="atLeast"/>
        <w:jc w:val="right"/>
        <w:rPr>
          <w:sz w:val="24"/>
          <w:szCs w:val="24"/>
        </w:rPr>
      </w:pPr>
      <w:r w:rsidRPr="00494D1D">
        <w:rPr>
          <w:sz w:val="24"/>
          <w:szCs w:val="24"/>
        </w:rPr>
        <w:t>_____________________________</w:t>
      </w:r>
    </w:p>
    <w:p w:rsidR="009459BC" w:rsidRPr="00494D1D" w:rsidRDefault="009459BC" w:rsidP="009459BC">
      <w:pPr>
        <w:spacing w:line="240" w:lineRule="atLeast"/>
        <w:ind w:firstLine="709"/>
        <w:jc w:val="both"/>
        <w:rPr>
          <w:sz w:val="24"/>
          <w:szCs w:val="24"/>
        </w:rPr>
      </w:pPr>
    </w:p>
    <w:p w:rsidR="009459BC" w:rsidRPr="00494D1D" w:rsidRDefault="009459BC" w:rsidP="009459BC">
      <w:pPr>
        <w:ind w:firstLine="708"/>
        <w:jc w:val="both"/>
        <w:rPr>
          <w:sz w:val="24"/>
          <w:szCs w:val="24"/>
        </w:rPr>
      </w:pPr>
    </w:p>
    <w:p w:rsidR="009459BC" w:rsidRPr="00494D1D" w:rsidRDefault="009459BC">
      <w:pPr>
        <w:rPr>
          <w:sz w:val="24"/>
          <w:szCs w:val="24"/>
        </w:rPr>
      </w:pPr>
    </w:p>
    <w:sectPr w:rsidR="009459BC" w:rsidRPr="00494D1D" w:rsidSect="009459BC">
      <w:footerReference w:type="default" r:id="rId8"/>
      <w:headerReference w:type="first" r:id="rId9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32" w:rsidRDefault="00563C32">
      <w:r>
        <w:separator/>
      </w:r>
    </w:p>
  </w:endnote>
  <w:endnote w:type="continuationSeparator" w:id="0">
    <w:p w:rsidR="00563C32" w:rsidRDefault="005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68" w:rsidRDefault="009459BC" w:rsidP="009459BC">
    <w:pPr>
      <w:pStyle w:val="Pidipagina"/>
      <w:tabs>
        <w:tab w:val="clear" w:pos="4819"/>
        <w:tab w:val="clear" w:pos="9638"/>
        <w:tab w:val="left" w:pos="19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32" w:rsidRDefault="00563C32">
      <w:r>
        <w:separator/>
      </w:r>
    </w:p>
  </w:footnote>
  <w:footnote w:type="continuationSeparator" w:id="0">
    <w:p w:rsidR="00563C32" w:rsidRDefault="0056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A15577" w:rsidRPr="00A15577" w:rsidTr="00194ABE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:rsidR="00A15577" w:rsidRPr="00A15577" w:rsidRDefault="00A15577" w:rsidP="00A15577">
          <w:pPr>
            <w:tabs>
              <w:tab w:val="center" w:pos="4819"/>
              <w:tab w:val="right" w:pos="9638"/>
            </w:tabs>
            <w:rPr>
              <w:rFonts w:ascii="Arial" w:hAnsi="Arial"/>
              <w:sz w:val="22"/>
              <w:szCs w:val="24"/>
            </w:rPr>
          </w:pPr>
          <w:r w:rsidRPr="00A15577">
            <w:rPr>
              <w:rFonts w:ascii="Arial" w:hAnsi="Arial"/>
              <w:noProof/>
              <w:sz w:val="22"/>
              <w:szCs w:val="24"/>
            </w:rPr>
            <w:drawing>
              <wp:inline distT="0" distB="0" distL="0" distR="0" wp14:anchorId="141B37AB" wp14:editId="7333575C">
                <wp:extent cx="1711325" cy="711033"/>
                <wp:effectExtent l="0" t="0" r="317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fe_nero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481" cy="73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:rsidR="00A15577" w:rsidRPr="00A15577" w:rsidRDefault="00A15577" w:rsidP="00A15577">
          <w:pPr>
            <w:spacing w:before="108" w:line="254" w:lineRule="auto"/>
            <w:ind w:left="153"/>
            <w:rPr>
              <w:rFonts w:ascii="Arial" w:hAnsi="Arial" w:cs="Arial"/>
              <w:sz w:val="22"/>
              <w:szCs w:val="24"/>
            </w:rPr>
          </w:pPr>
          <w:r w:rsidRPr="00A15577">
            <w:rPr>
              <w:rFonts w:ascii="Arial" w:hAnsi="Arial" w:cs="Arial"/>
              <w:sz w:val="22"/>
              <w:szCs w:val="24"/>
            </w:rPr>
            <w:t xml:space="preserve">Ufficio </w:t>
          </w:r>
          <w:r>
            <w:rPr>
              <w:rFonts w:ascii="Arial" w:hAnsi="Arial" w:cs="Arial"/>
              <w:sz w:val="22"/>
              <w:szCs w:val="24"/>
            </w:rPr>
            <w:t>Performance e Sviluppo Organizzativo</w:t>
          </w:r>
        </w:p>
        <w:p w:rsidR="00A15577" w:rsidRPr="00A15577" w:rsidRDefault="00A15577" w:rsidP="00A15577">
          <w:pPr>
            <w:spacing w:before="14" w:line="254" w:lineRule="auto"/>
            <w:ind w:left="153"/>
            <w:rPr>
              <w:rFonts w:ascii="Arial" w:hAnsi="Arial" w:cs="Arial"/>
              <w:sz w:val="22"/>
              <w:szCs w:val="24"/>
            </w:rPr>
          </w:pPr>
        </w:p>
      </w:tc>
      <w:tc>
        <w:tcPr>
          <w:tcW w:w="3402" w:type="dxa"/>
          <w:vAlign w:val="center"/>
        </w:tcPr>
        <w:p w:rsidR="00A15577" w:rsidRPr="00A15577" w:rsidRDefault="00A15577" w:rsidP="00A15577">
          <w:pPr>
            <w:tabs>
              <w:tab w:val="center" w:pos="4819"/>
              <w:tab w:val="right" w:pos="9638"/>
            </w:tabs>
            <w:spacing w:before="130"/>
            <w:rPr>
              <w:rFonts w:ascii="Arial" w:hAnsi="Arial" w:cs="Arial"/>
              <w:sz w:val="15"/>
              <w:szCs w:val="15"/>
            </w:rPr>
          </w:pPr>
          <w:r w:rsidRPr="00A15577">
            <w:rPr>
              <w:rFonts w:ascii="Arial" w:hAnsi="Arial" w:cs="Arial"/>
              <w:b/>
              <w:sz w:val="15"/>
              <w:szCs w:val="15"/>
            </w:rPr>
            <w:t>Università degli Studi di Ferrara</w:t>
          </w:r>
        </w:p>
        <w:p w:rsidR="00A15577" w:rsidRDefault="00A15577" w:rsidP="00A15577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Area Personale, performance e </w:t>
          </w:r>
        </w:p>
        <w:p w:rsidR="00A15577" w:rsidRPr="00A15577" w:rsidRDefault="00A15577" w:rsidP="00A15577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semplificazione</w:t>
          </w:r>
        </w:p>
        <w:p w:rsidR="00A15577" w:rsidRPr="00A15577" w:rsidRDefault="00A15577" w:rsidP="00A15577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 w:rsidRPr="00A15577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:rsidR="00A15577" w:rsidRPr="00A15577" w:rsidRDefault="00A15577" w:rsidP="00A15577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svilorg</w:t>
          </w:r>
          <w:r w:rsidRPr="00A15577">
            <w:rPr>
              <w:rFonts w:ascii="Arial" w:hAnsi="Arial" w:cs="Arial"/>
              <w:sz w:val="15"/>
              <w:szCs w:val="15"/>
            </w:rPr>
            <w:t>@unife.it • 0532 293120</w:t>
          </w:r>
        </w:p>
        <w:p w:rsidR="00A15577" w:rsidRPr="00A15577" w:rsidRDefault="00A15577" w:rsidP="00A15577">
          <w:pPr>
            <w:tabs>
              <w:tab w:val="center" w:pos="4819"/>
              <w:tab w:val="right" w:pos="9638"/>
            </w:tabs>
            <w:rPr>
              <w:rFonts w:ascii="Arial" w:hAnsi="Arial"/>
              <w:b/>
              <w:sz w:val="22"/>
              <w:szCs w:val="24"/>
            </w:rPr>
          </w:pPr>
        </w:p>
      </w:tc>
    </w:tr>
  </w:tbl>
  <w:p w:rsidR="00E00652" w:rsidRDefault="00E00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1C4"/>
    <w:multiLevelType w:val="hybridMultilevel"/>
    <w:tmpl w:val="E2D0F4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3DA2"/>
    <w:multiLevelType w:val="hybridMultilevel"/>
    <w:tmpl w:val="3C261170"/>
    <w:lvl w:ilvl="0" w:tplc="887EE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A9C"/>
    <w:multiLevelType w:val="hybridMultilevel"/>
    <w:tmpl w:val="93F8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96B"/>
    <w:multiLevelType w:val="hybridMultilevel"/>
    <w:tmpl w:val="5C00F894"/>
    <w:lvl w:ilvl="0" w:tplc="20129C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866697"/>
    <w:multiLevelType w:val="hybridMultilevel"/>
    <w:tmpl w:val="1598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6AE"/>
    <w:multiLevelType w:val="hybridMultilevel"/>
    <w:tmpl w:val="E3B8AF44"/>
    <w:lvl w:ilvl="0" w:tplc="EDE632A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24544"/>
    <w:multiLevelType w:val="hybridMultilevel"/>
    <w:tmpl w:val="26F042B6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B4C10"/>
    <w:multiLevelType w:val="hybridMultilevel"/>
    <w:tmpl w:val="70AE3D1A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17987"/>
    <w:multiLevelType w:val="hybridMultilevel"/>
    <w:tmpl w:val="18FCE6C4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C3F78"/>
    <w:multiLevelType w:val="hybridMultilevel"/>
    <w:tmpl w:val="8230D5F2"/>
    <w:lvl w:ilvl="0" w:tplc="70F874B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430A669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8F6229"/>
    <w:multiLevelType w:val="hybridMultilevel"/>
    <w:tmpl w:val="18D6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764EB"/>
    <w:multiLevelType w:val="hybridMultilevel"/>
    <w:tmpl w:val="C0ECBA78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53CD20F8"/>
    <w:multiLevelType w:val="hybridMultilevel"/>
    <w:tmpl w:val="086C8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E14"/>
    <w:multiLevelType w:val="hybridMultilevel"/>
    <w:tmpl w:val="4D7875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E63AF"/>
    <w:multiLevelType w:val="hybridMultilevel"/>
    <w:tmpl w:val="DFFC52CC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26AF1"/>
    <w:multiLevelType w:val="hybridMultilevel"/>
    <w:tmpl w:val="3E64D766"/>
    <w:lvl w:ilvl="0" w:tplc="5F3C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53155"/>
    <w:multiLevelType w:val="multilevel"/>
    <w:tmpl w:val="99E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A557EF"/>
    <w:multiLevelType w:val="singleLevel"/>
    <w:tmpl w:val="77B288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3E0631"/>
    <w:multiLevelType w:val="multilevel"/>
    <w:tmpl w:val="552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954BB1"/>
    <w:multiLevelType w:val="hybridMultilevel"/>
    <w:tmpl w:val="FC840C2C"/>
    <w:lvl w:ilvl="0" w:tplc="0C5C6CEC">
      <w:start w:val="14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821EE"/>
    <w:multiLevelType w:val="hybridMultilevel"/>
    <w:tmpl w:val="261EC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F780E"/>
    <w:multiLevelType w:val="hybridMultilevel"/>
    <w:tmpl w:val="78165F3E"/>
    <w:lvl w:ilvl="0" w:tplc="77321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21"/>
  </w:num>
  <w:num w:numId="17">
    <w:abstractNumId w:val="11"/>
  </w:num>
  <w:num w:numId="18">
    <w:abstractNumId w:val="10"/>
  </w:num>
  <w:num w:numId="19">
    <w:abstractNumId w:val="15"/>
  </w:num>
  <w:num w:numId="20">
    <w:abstractNumId w:val="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C"/>
    <w:rsid w:val="0000362F"/>
    <w:rsid w:val="00011695"/>
    <w:rsid w:val="0001796D"/>
    <w:rsid w:val="000328E1"/>
    <w:rsid w:val="000A35D3"/>
    <w:rsid w:val="000B7E4D"/>
    <w:rsid w:val="0010764E"/>
    <w:rsid w:val="00132754"/>
    <w:rsid w:val="0014693A"/>
    <w:rsid w:val="001A1C50"/>
    <w:rsid w:val="001A3B4C"/>
    <w:rsid w:val="001A7B30"/>
    <w:rsid w:val="001A7CA0"/>
    <w:rsid w:val="0021531F"/>
    <w:rsid w:val="00225817"/>
    <w:rsid w:val="00227B16"/>
    <w:rsid w:val="002345FA"/>
    <w:rsid w:val="002821B0"/>
    <w:rsid w:val="00294487"/>
    <w:rsid w:val="00295ACF"/>
    <w:rsid w:val="002A04FE"/>
    <w:rsid w:val="002B0B57"/>
    <w:rsid w:val="002D7E77"/>
    <w:rsid w:val="003060A1"/>
    <w:rsid w:val="00313B2F"/>
    <w:rsid w:val="0034774A"/>
    <w:rsid w:val="003654C8"/>
    <w:rsid w:val="0039100A"/>
    <w:rsid w:val="003C21BF"/>
    <w:rsid w:val="004326F3"/>
    <w:rsid w:val="0047223C"/>
    <w:rsid w:val="00494D1D"/>
    <w:rsid w:val="004C2CC9"/>
    <w:rsid w:val="004C653C"/>
    <w:rsid w:val="004D6C73"/>
    <w:rsid w:val="004E617D"/>
    <w:rsid w:val="004F5F0A"/>
    <w:rsid w:val="00501DCF"/>
    <w:rsid w:val="0052713B"/>
    <w:rsid w:val="00534C5E"/>
    <w:rsid w:val="00557F2A"/>
    <w:rsid w:val="00563C32"/>
    <w:rsid w:val="00584797"/>
    <w:rsid w:val="005936CE"/>
    <w:rsid w:val="005D7BB0"/>
    <w:rsid w:val="00647682"/>
    <w:rsid w:val="006676F5"/>
    <w:rsid w:val="006B1581"/>
    <w:rsid w:val="006B304D"/>
    <w:rsid w:val="006B5880"/>
    <w:rsid w:val="006E07B3"/>
    <w:rsid w:val="006E2E42"/>
    <w:rsid w:val="00717A1D"/>
    <w:rsid w:val="007240BE"/>
    <w:rsid w:val="0074307F"/>
    <w:rsid w:val="0075712C"/>
    <w:rsid w:val="007A488A"/>
    <w:rsid w:val="007B6DE7"/>
    <w:rsid w:val="007F4928"/>
    <w:rsid w:val="00821423"/>
    <w:rsid w:val="00826956"/>
    <w:rsid w:val="00827A4E"/>
    <w:rsid w:val="00845268"/>
    <w:rsid w:val="00847351"/>
    <w:rsid w:val="00855767"/>
    <w:rsid w:val="0087446E"/>
    <w:rsid w:val="008A4124"/>
    <w:rsid w:val="008A5B4A"/>
    <w:rsid w:val="009117E5"/>
    <w:rsid w:val="00941720"/>
    <w:rsid w:val="009459BC"/>
    <w:rsid w:val="00960B38"/>
    <w:rsid w:val="009C2881"/>
    <w:rsid w:val="009E5042"/>
    <w:rsid w:val="00A15577"/>
    <w:rsid w:val="00A44D63"/>
    <w:rsid w:val="00A74C2D"/>
    <w:rsid w:val="00AA6E0F"/>
    <w:rsid w:val="00AA7F39"/>
    <w:rsid w:val="00AB40A5"/>
    <w:rsid w:val="00AE6160"/>
    <w:rsid w:val="00B17C09"/>
    <w:rsid w:val="00B23FC3"/>
    <w:rsid w:val="00B57751"/>
    <w:rsid w:val="00B61EF8"/>
    <w:rsid w:val="00B91E0C"/>
    <w:rsid w:val="00BA7EC9"/>
    <w:rsid w:val="00BE6757"/>
    <w:rsid w:val="00C00CFB"/>
    <w:rsid w:val="00C03AB5"/>
    <w:rsid w:val="00C228A8"/>
    <w:rsid w:val="00CC5D5F"/>
    <w:rsid w:val="00CF20CA"/>
    <w:rsid w:val="00CF5F41"/>
    <w:rsid w:val="00D50F87"/>
    <w:rsid w:val="00D63112"/>
    <w:rsid w:val="00D70A42"/>
    <w:rsid w:val="00D73035"/>
    <w:rsid w:val="00D93B4F"/>
    <w:rsid w:val="00D96B10"/>
    <w:rsid w:val="00DB244B"/>
    <w:rsid w:val="00DE0010"/>
    <w:rsid w:val="00E00652"/>
    <w:rsid w:val="00E00AD4"/>
    <w:rsid w:val="00E03FBB"/>
    <w:rsid w:val="00E30A41"/>
    <w:rsid w:val="00E35CE5"/>
    <w:rsid w:val="00E72AF0"/>
    <w:rsid w:val="00EB51C6"/>
    <w:rsid w:val="00EF568C"/>
    <w:rsid w:val="00F0299A"/>
    <w:rsid w:val="00F30389"/>
    <w:rsid w:val="00F42D9A"/>
    <w:rsid w:val="00F72297"/>
    <w:rsid w:val="00F75659"/>
    <w:rsid w:val="00F91ECC"/>
    <w:rsid w:val="00FB406B"/>
    <w:rsid w:val="00FB7C6F"/>
    <w:rsid w:val="00FC28CC"/>
    <w:rsid w:val="00FC4F31"/>
    <w:rsid w:val="00FD30FF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0B9CC-664A-48C9-87F2-139C9D99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9BC"/>
  </w:style>
  <w:style w:type="paragraph" w:styleId="Titolo1">
    <w:name w:val="heading 1"/>
    <w:basedOn w:val="Normale"/>
    <w:next w:val="Normale"/>
    <w:link w:val="Titolo1Carattere"/>
    <w:qFormat/>
    <w:rsid w:val="009459BC"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9459BC"/>
    <w:pPr>
      <w:keepNext/>
      <w:ind w:firstLine="708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459BC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9459BC"/>
    <w:rPr>
      <w:sz w:val="24"/>
    </w:rPr>
  </w:style>
  <w:style w:type="paragraph" w:styleId="Rientrocorpodeltesto">
    <w:name w:val="Body Text Indent"/>
    <w:basedOn w:val="Normale"/>
    <w:link w:val="RientrocorpodeltestoCarattere"/>
    <w:rsid w:val="009459BC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9BC"/>
    <w:rPr>
      <w:sz w:val="24"/>
    </w:rPr>
  </w:style>
  <w:style w:type="paragraph" w:styleId="Corpotesto">
    <w:name w:val="Body Text"/>
    <w:basedOn w:val="Normale"/>
    <w:link w:val="CorpotestoCarattere"/>
    <w:rsid w:val="009459B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459BC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9459BC"/>
    <w:pPr>
      <w:ind w:firstLine="709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59BC"/>
    <w:rPr>
      <w:sz w:val="24"/>
    </w:rPr>
  </w:style>
  <w:style w:type="paragraph" w:styleId="Paragrafoelenco">
    <w:name w:val="List Paragraph"/>
    <w:basedOn w:val="Normale"/>
    <w:uiPriority w:val="34"/>
    <w:qFormat/>
    <w:rsid w:val="009459B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5CE5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rsid w:val="00941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1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74C2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2345FA"/>
    <w:rPr>
      <w:rFonts w:cs="Times New Roman"/>
      <w:i/>
    </w:rPr>
  </w:style>
  <w:style w:type="character" w:customStyle="1" w:styleId="apple-converted-space">
    <w:name w:val="apple-converted-space"/>
    <w:rsid w:val="002345FA"/>
  </w:style>
  <w:style w:type="paragraph" w:customStyle="1" w:styleId="Testodelblocco1">
    <w:name w:val="Testo del blocco1"/>
    <w:basedOn w:val="Normale"/>
    <w:rsid w:val="00C03AB5"/>
    <w:pPr>
      <w:suppressAutoHyphens/>
      <w:spacing w:line="240" w:lineRule="atLeast"/>
      <w:ind w:left="284" w:right="616"/>
      <w:jc w:val="both"/>
    </w:pPr>
    <w:rPr>
      <w:b/>
      <w:sz w:val="22"/>
      <w:lang w:eastAsia="ar-SA"/>
    </w:rPr>
  </w:style>
  <w:style w:type="table" w:styleId="Grigliatabella">
    <w:name w:val="Table Grid"/>
    <w:basedOn w:val="Tabellanormale"/>
    <w:rsid w:val="00A1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elli\Desktop\Daniela\Carta%20intestata%20Decreti%20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FDAD-33D7-422B-A92D-11A4FAD3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Decreti Direttore.dot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Cinzia Nani</cp:lastModifiedBy>
  <cp:revision>2</cp:revision>
  <cp:lastPrinted>2017-06-30T10:02:00Z</cp:lastPrinted>
  <dcterms:created xsi:type="dcterms:W3CDTF">2020-06-05T09:29:00Z</dcterms:created>
  <dcterms:modified xsi:type="dcterms:W3CDTF">2020-06-05T09:29:00Z</dcterms:modified>
</cp:coreProperties>
</file>